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7" w:rsidRPr="008D0A7D" w:rsidRDefault="002515F7" w:rsidP="0020600B">
      <w:pPr>
        <w:pStyle w:val="BodyText"/>
        <w:spacing w:line="360" w:lineRule="auto"/>
        <w:jc w:val="center"/>
        <w:rPr>
          <w:i/>
          <w:iCs/>
          <w:sz w:val="36"/>
          <w:szCs w:val="36"/>
        </w:rPr>
      </w:pPr>
      <w:r w:rsidRPr="008D0A7D">
        <w:rPr>
          <w:i/>
          <w:iCs/>
          <w:sz w:val="36"/>
          <w:szCs w:val="36"/>
        </w:rPr>
        <w:t>Mądrej głowie dość dwie słowie</w:t>
      </w:r>
    </w:p>
    <w:p w:rsidR="002515F7" w:rsidRDefault="002515F7" w:rsidP="0020600B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Przykładowe zadania  Gminnego Konkursu z Języka Polskiego </w:t>
      </w:r>
    </w:p>
    <w:p w:rsidR="002515F7" w:rsidRPr="00064A61" w:rsidRDefault="002515F7" w:rsidP="0020600B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dla uczniów klas szóstych szkół podstawowych</w:t>
      </w:r>
    </w:p>
    <w:p w:rsidR="002515F7" w:rsidRPr="004C7418" w:rsidRDefault="002515F7" w:rsidP="0020600B">
      <w:pPr>
        <w:pStyle w:val="BodyText"/>
        <w:spacing w:line="360" w:lineRule="auto"/>
        <w:jc w:val="center"/>
        <w:rPr>
          <w:i/>
          <w:iCs/>
          <w:sz w:val="24"/>
          <w:szCs w:val="24"/>
        </w:rPr>
      </w:pPr>
    </w:p>
    <w:p w:rsidR="002515F7" w:rsidRDefault="002515F7" w:rsidP="0020600B">
      <w:pPr>
        <w:spacing w:line="360" w:lineRule="auto"/>
        <w:rPr>
          <w:b/>
          <w:bCs/>
          <w:sz w:val="24"/>
          <w:szCs w:val="24"/>
        </w:rPr>
      </w:pPr>
    </w:p>
    <w:p w:rsidR="002515F7" w:rsidRPr="000D7E82" w:rsidRDefault="002515F7" w:rsidP="0020600B">
      <w:pPr>
        <w:spacing w:line="360" w:lineRule="auto"/>
        <w:rPr>
          <w:b/>
          <w:bCs/>
          <w:sz w:val="28"/>
          <w:szCs w:val="28"/>
        </w:rPr>
      </w:pPr>
      <w:r w:rsidRPr="000D7E82">
        <w:rPr>
          <w:b/>
          <w:bCs/>
          <w:sz w:val="28"/>
          <w:szCs w:val="28"/>
        </w:rPr>
        <w:t>CZĘŚĆ JĘZYKOWO – STYLISTYCZNA</w:t>
      </w:r>
    </w:p>
    <w:p w:rsidR="002515F7" w:rsidRPr="000D7E82" w:rsidRDefault="002515F7" w:rsidP="002060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Uzupełnij  przysłowia.</w:t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Jedna jaskółka  ………………………………………………………..</w:t>
      </w:r>
    </w:p>
    <w:p w:rsidR="002515F7" w:rsidRDefault="002515F7" w:rsidP="00DE4B62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………………………………………………………..     koniom lżej.</w:t>
      </w:r>
    </w:p>
    <w:p w:rsidR="002515F7" w:rsidRPr="00DE4B62" w:rsidRDefault="002515F7" w:rsidP="00DE4B6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Kropla drąży ………………………………… .</w:t>
      </w:r>
    </w:p>
    <w:p w:rsidR="002515F7" w:rsidRPr="000D7E82" w:rsidRDefault="002515F7" w:rsidP="002060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Połącz w pary wyrazy z pierwszej i drugiej kolumny tak, aby powstały poprawne związki wyrazowe.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podołać</w:t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E82">
        <w:rPr>
          <w:sz w:val="28"/>
          <w:szCs w:val="28"/>
        </w:rPr>
        <w:t>warunki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spełnić</w:t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  <w:t>na czele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stanąć</w:t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</w:r>
      <w:r w:rsidRPr="000D7E82">
        <w:rPr>
          <w:sz w:val="28"/>
          <w:szCs w:val="28"/>
        </w:rPr>
        <w:tab/>
        <w:t>obowiązkom</w:t>
      </w:r>
    </w:p>
    <w:p w:rsidR="002515F7" w:rsidRPr="000D7E82" w:rsidRDefault="002515F7" w:rsidP="002060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W każdym związku frazeologicznym odszukaj i przekreśl niewłaściwie użyty wyraz. Zapisz prawidłowe słowo w wyznaczonym miejscu.</w:t>
      </w:r>
    </w:p>
    <w:p w:rsidR="002515F7" w:rsidRPr="000D7E82" w:rsidRDefault="002515F7" w:rsidP="0020600B">
      <w:pPr>
        <w:pStyle w:val="ListParagraph"/>
        <w:spacing w:after="0"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Wyjść na czymś jak Kowalski na mydle.</w:t>
      </w:r>
      <w:r w:rsidRPr="000D7E82">
        <w:rPr>
          <w:sz w:val="28"/>
          <w:szCs w:val="28"/>
        </w:rPr>
        <w:tab/>
      </w:r>
    </w:p>
    <w:p w:rsidR="002515F7" w:rsidRPr="000D7E82" w:rsidRDefault="002515F7" w:rsidP="0020600B">
      <w:pPr>
        <w:spacing w:after="0" w:line="360" w:lineRule="auto"/>
        <w:ind w:left="360"/>
        <w:rPr>
          <w:sz w:val="28"/>
          <w:szCs w:val="28"/>
        </w:rPr>
      </w:pPr>
      <w:r w:rsidRPr="000D7E82">
        <w:rPr>
          <w:sz w:val="28"/>
          <w:szCs w:val="28"/>
        </w:rPr>
        <w:tab/>
        <w:t>……………………………………………………………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Znikać jak woda.</w:t>
      </w:r>
    </w:p>
    <w:p w:rsidR="002515F7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…………………………………………………………….</w:t>
      </w:r>
      <w:r w:rsidRPr="000D7E82">
        <w:rPr>
          <w:sz w:val="28"/>
          <w:szCs w:val="28"/>
        </w:rPr>
        <w:tab/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Strach ma wielkie uszy.</w:t>
      </w:r>
      <w:r w:rsidRPr="000D7E82">
        <w:rPr>
          <w:sz w:val="28"/>
          <w:szCs w:val="28"/>
        </w:rPr>
        <w:tab/>
      </w:r>
    </w:p>
    <w:p w:rsidR="002515F7" w:rsidRDefault="002515F7" w:rsidP="00DE4B62">
      <w:pPr>
        <w:pStyle w:val="ListParagraph"/>
        <w:rPr>
          <w:sz w:val="28"/>
          <w:szCs w:val="28"/>
        </w:rPr>
      </w:pPr>
      <w:r w:rsidRPr="00DE4B62">
        <w:rPr>
          <w:sz w:val="28"/>
          <w:szCs w:val="28"/>
        </w:rPr>
        <w:t>…………………………………………………………….</w:t>
      </w:r>
      <w:r w:rsidRPr="00DE4B62">
        <w:rPr>
          <w:sz w:val="28"/>
          <w:szCs w:val="28"/>
        </w:rPr>
        <w:tab/>
      </w:r>
    </w:p>
    <w:p w:rsidR="002515F7" w:rsidRDefault="002515F7" w:rsidP="003F45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poprawnie mówimy? Podkreśl właściwe zdania.</w:t>
      </w:r>
    </w:p>
    <w:p w:rsidR="002515F7" w:rsidRDefault="002515F7" w:rsidP="003F45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podlewaj tego kwiata!</w:t>
      </w:r>
    </w:p>
    <w:p w:rsidR="002515F7" w:rsidRPr="003F45A0" w:rsidRDefault="002515F7" w:rsidP="003F45A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Nie podlewaj tego kwiatu!</w:t>
      </w:r>
    </w:p>
    <w:p w:rsidR="002515F7" w:rsidRDefault="002515F7" w:rsidP="003F45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Stary wiarus pięknie opowiadał o swoim rodzinnym domu.</w:t>
      </w:r>
    </w:p>
    <w:p w:rsidR="002515F7" w:rsidRPr="003F45A0" w:rsidRDefault="002515F7" w:rsidP="003F45A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Stary wiarus pięknie opowiadał o swoim rodzinnym domie.</w:t>
      </w:r>
    </w:p>
    <w:p w:rsidR="002515F7" w:rsidRDefault="002515F7" w:rsidP="006734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Narwę koszyk wiśni.</w:t>
      </w:r>
    </w:p>
    <w:p w:rsidR="002515F7" w:rsidRDefault="002515F7" w:rsidP="0067349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Narwię koszyk wiśni.</w:t>
      </w:r>
    </w:p>
    <w:p w:rsidR="002515F7" w:rsidRPr="00253127" w:rsidRDefault="002515F7" w:rsidP="007D413A">
      <w:pPr>
        <w:pStyle w:val="ListParagraph"/>
        <w:rPr>
          <w:sz w:val="28"/>
          <w:szCs w:val="28"/>
        </w:rPr>
      </w:pPr>
    </w:p>
    <w:p w:rsidR="002515F7" w:rsidRDefault="002515F7" w:rsidP="00673494">
      <w:pPr>
        <w:pStyle w:val="ListParagraph"/>
        <w:ind w:left="1080"/>
        <w:rPr>
          <w:sz w:val="28"/>
          <w:szCs w:val="28"/>
        </w:rPr>
      </w:pPr>
    </w:p>
    <w:p w:rsidR="002515F7" w:rsidRPr="00673494" w:rsidRDefault="002515F7" w:rsidP="0067349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3494">
        <w:rPr>
          <w:sz w:val="28"/>
          <w:szCs w:val="28"/>
        </w:rPr>
        <w:t>Podane w ramkach słowa wpisz w odpowiednie miejsca tak, by schematy ukazywały zależności między wyrazami.</w:t>
      </w:r>
    </w:p>
    <w:p w:rsidR="002515F7" w:rsidRPr="00673494" w:rsidRDefault="002515F7" w:rsidP="00673494">
      <w:pPr>
        <w:pStyle w:val="ListParagraph"/>
        <w:rPr>
          <w:sz w:val="32"/>
          <w:szCs w:val="32"/>
        </w:rPr>
      </w:pPr>
      <w:r>
        <w:rPr>
          <w:noProof/>
          <w:lang w:eastAsia="pl-PL"/>
        </w:rPr>
        <w:pict>
          <v:rect id="_x0000_s1026" style="position:absolute;left:0;text-align:left;margin-left:9.4pt;margin-top:9.25pt;width:450.75pt;height:30.75pt;z-index:251660288">
            <v:textbox>
              <w:txbxContent>
                <w:p w:rsidR="002515F7" w:rsidRPr="00673494" w:rsidRDefault="002515F7" w:rsidP="00673494">
                  <w:pPr>
                    <w:jc w:val="center"/>
                    <w:rPr>
                      <w:sz w:val="28"/>
                      <w:szCs w:val="28"/>
                    </w:rPr>
                  </w:pPr>
                  <w:r w:rsidRPr="00673494">
                    <w:rPr>
                      <w:sz w:val="28"/>
                      <w:szCs w:val="28"/>
                    </w:rPr>
                    <w:t>rączka</w:t>
                  </w:r>
                  <w:r w:rsidRPr="00673494">
                    <w:rPr>
                      <w:sz w:val="28"/>
                      <w:szCs w:val="28"/>
                    </w:rPr>
                    <w:tab/>
                  </w:r>
                  <w:r w:rsidRPr="00673494">
                    <w:rPr>
                      <w:sz w:val="28"/>
                      <w:szCs w:val="28"/>
                    </w:rPr>
                    <w:tab/>
                    <w:t>rękaw</w:t>
                  </w:r>
                  <w:r w:rsidRPr="00673494">
                    <w:rPr>
                      <w:sz w:val="28"/>
                      <w:szCs w:val="28"/>
                    </w:rPr>
                    <w:tab/>
                  </w:r>
                  <w:r w:rsidRPr="00673494">
                    <w:rPr>
                      <w:sz w:val="28"/>
                      <w:szCs w:val="28"/>
                    </w:rPr>
                    <w:tab/>
                    <w:t>ręka</w:t>
                  </w:r>
                  <w:r w:rsidRPr="00673494">
                    <w:rPr>
                      <w:sz w:val="28"/>
                      <w:szCs w:val="28"/>
                    </w:rPr>
                    <w:tab/>
                  </w:r>
                  <w:r w:rsidRPr="00673494">
                    <w:rPr>
                      <w:sz w:val="28"/>
                      <w:szCs w:val="28"/>
                    </w:rPr>
                    <w:tab/>
                    <w:t>ręczny</w:t>
                  </w:r>
                  <w:r w:rsidRPr="00673494">
                    <w:rPr>
                      <w:sz w:val="28"/>
                      <w:szCs w:val="28"/>
                    </w:rPr>
                    <w:tab/>
                  </w:r>
                  <w:r w:rsidRPr="00673494">
                    <w:rPr>
                      <w:sz w:val="28"/>
                      <w:szCs w:val="28"/>
                    </w:rPr>
                    <w:tab/>
                    <w:t>ręcznik</w:t>
                  </w:r>
                </w:p>
              </w:txbxContent>
            </v:textbox>
          </v:rect>
        </w:pict>
      </w:r>
    </w:p>
    <w:p w:rsidR="002515F7" w:rsidRDefault="002515F7" w:rsidP="00673494">
      <w:pPr>
        <w:spacing w:line="360" w:lineRule="auto"/>
        <w:rPr>
          <w:b/>
          <w:bCs/>
          <w:sz w:val="24"/>
          <w:szCs w:val="24"/>
        </w:rPr>
      </w:pPr>
    </w:p>
    <w:p w:rsidR="002515F7" w:rsidRDefault="002515F7" w:rsidP="00673494">
      <w:pPr>
        <w:spacing w:line="360" w:lineRule="auto"/>
        <w:rPr>
          <w:b/>
          <w:bCs/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2pt;margin-top:9.95pt;width:54.75pt;height:26.25pt;flip:y;z-index:251656192" o:connectortype="straight">
            <v:stroke endarrow="block"/>
          </v:shape>
        </w:pi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………………………………………….</w:t>
      </w:r>
    </w:p>
    <w:p w:rsidR="002515F7" w:rsidRDefault="002515F7" w:rsidP="00673494">
      <w:pPr>
        <w:spacing w:line="360" w:lineRule="auto"/>
        <w:rPr>
          <w:b/>
          <w:bCs/>
          <w:sz w:val="24"/>
          <w:szCs w:val="24"/>
        </w:rPr>
      </w:pPr>
      <w:r>
        <w:rPr>
          <w:noProof/>
          <w:lang w:eastAsia="pl-PL"/>
        </w:rPr>
        <w:pict>
          <v:shape id="_x0000_s1028" type="#_x0000_t32" style="position:absolute;margin-left:117.2pt;margin-top:20.75pt;width:50.25pt;height:21.75pt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117.2pt;margin-top:11pt;width:54.75pt;height:.05pt;z-index:2516572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margin-left:322.7pt;margin-top:11pt;width:22.5pt;height:0;z-index:251658240" o:connectortype="straight">
            <v:stroke endarrow="block"/>
          </v:shape>
        </w:pict>
      </w:r>
      <w:r>
        <w:rPr>
          <w:b/>
          <w:bCs/>
          <w:sz w:val="24"/>
          <w:szCs w:val="24"/>
        </w:rPr>
        <w:t>…………………………………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………………….…………</w:t>
      </w:r>
    </w:p>
    <w:p w:rsidR="002515F7" w:rsidRDefault="002515F7" w:rsidP="006734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</w:t>
      </w:r>
    </w:p>
    <w:p w:rsidR="002515F7" w:rsidRDefault="002515F7" w:rsidP="0067349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515F7" w:rsidRPr="000D7E82" w:rsidRDefault="002515F7" w:rsidP="0020600B">
      <w:pPr>
        <w:spacing w:line="360" w:lineRule="auto"/>
        <w:rPr>
          <w:sz w:val="28"/>
          <w:szCs w:val="28"/>
        </w:rPr>
      </w:pPr>
    </w:p>
    <w:p w:rsidR="002515F7" w:rsidRPr="000D7E82" w:rsidRDefault="002515F7" w:rsidP="0020600B">
      <w:pPr>
        <w:spacing w:line="360" w:lineRule="auto"/>
        <w:rPr>
          <w:b/>
          <w:bCs/>
          <w:sz w:val="28"/>
          <w:szCs w:val="28"/>
        </w:rPr>
      </w:pPr>
      <w:r w:rsidRPr="000D7E82">
        <w:rPr>
          <w:b/>
          <w:bCs/>
          <w:sz w:val="28"/>
          <w:szCs w:val="28"/>
        </w:rPr>
        <w:t>CZĘŚĆ ORTOGRAFICZNO – INTERPUNKCYJNA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</w:p>
    <w:p w:rsidR="002515F7" w:rsidRPr="000D7E82" w:rsidRDefault="002515F7" w:rsidP="0020600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 xml:space="preserve">Popraw błędy. 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b/>
          <w:bCs/>
          <w:sz w:val="28"/>
          <w:szCs w:val="28"/>
        </w:rPr>
        <w:t>Uwaga!</w:t>
      </w:r>
      <w:r w:rsidRPr="000D7E82">
        <w:rPr>
          <w:sz w:val="28"/>
          <w:szCs w:val="28"/>
        </w:rPr>
        <w:t xml:space="preserve"> W niektórych zdaniach błędnie zostało zapisanych kilka wyrazów.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Nie dostarczenie na czas zaświadczenia grozi karą.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Jeży zajżał do wnętrza jaskinii.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W  galeri przyglądałam się wielu sławnym artystą.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</w:p>
    <w:p w:rsidR="002515F7" w:rsidRPr="000D7E82" w:rsidRDefault="002515F7" w:rsidP="0020600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Wstaw rzeczowniki z ramki w odpowiedniej formie.</w:t>
      </w:r>
    </w:p>
    <w:p w:rsidR="002515F7" w:rsidRPr="000D7E82" w:rsidRDefault="002515F7" w:rsidP="0020600B">
      <w:pPr>
        <w:spacing w:line="360" w:lineRule="auto"/>
        <w:rPr>
          <w:sz w:val="28"/>
          <w:szCs w:val="28"/>
        </w:rPr>
      </w:pPr>
      <w:r>
        <w:rPr>
          <w:noProof/>
          <w:lang w:eastAsia="pl-PL"/>
        </w:rPr>
        <w:pict>
          <v:roundrect id="_x0000_s1031" style="position:absolute;margin-left:68.65pt;margin-top:4.2pt;width:203.25pt;height:21pt;z-index:251655168" arcsize="10923f">
            <v:textbox>
              <w:txbxContent>
                <w:p w:rsidR="002515F7" w:rsidRDefault="002515F7" w:rsidP="0020600B">
                  <w:pPr>
                    <w:jc w:val="center"/>
                  </w:pPr>
                  <w:r>
                    <w:t>historia,  fotografia, nadzieja</w:t>
                  </w:r>
                </w:p>
              </w:txbxContent>
            </v:textbox>
          </v:roundrect>
        </w:pic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Na starej ……………………………… widać uśmiechniętą babcię.</w:t>
      </w:r>
    </w:p>
    <w:p w:rsidR="002515F7" w:rsidRPr="000D7E82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Nie było ………………………………. na jej szybki powrót.</w:t>
      </w:r>
    </w:p>
    <w:p w:rsidR="002515F7" w:rsidRDefault="002515F7" w:rsidP="0020600B">
      <w:pPr>
        <w:pStyle w:val="ListParagraph"/>
        <w:spacing w:line="360" w:lineRule="auto"/>
        <w:rPr>
          <w:sz w:val="28"/>
          <w:szCs w:val="28"/>
        </w:rPr>
      </w:pPr>
      <w:r w:rsidRPr="000D7E82">
        <w:rPr>
          <w:sz w:val="28"/>
          <w:szCs w:val="28"/>
        </w:rPr>
        <w:t>Na lekcji ………………………………. prezentowaliśmy sylwetki polskich patriotów.</w:t>
      </w:r>
    </w:p>
    <w:p w:rsidR="002515F7" w:rsidRDefault="002515F7" w:rsidP="0020600B">
      <w:pPr>
        <w:pStyle w:val="ListParagraph"/>
        <w:spacing w:line="360" w:lineRule="auto"/>
        <w:rPr>
          <w:sz w:val="28"/>
          <w:szCs w:val="28"/>
        </w:rPr>
      </w:pPr>
    </w:p>
    <w:p w:rsidR="002515F7" w:rsidRDefault="002515F7" w:rsidP="0067349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3494">
        <w:rPr>
          <w:sz w:val="28"/>
          <w:szCs w:val="28"/>
        </w:rPr>
        <w:t>Do podanych zdań wstaw przecinki w odpowiednich miejscach.</w:t>
      </w:r>
    </w:p>
    <w:p w:rsidR="002515F7" w:rsidRDefault="002515F7" w:rsidP="0067349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 lubię kiedy na dworze jest zimno i pada deszcz. Nie mam wtedy ochoty ani na zakupy ani na spotkania z przyjaciółmi. Zaszywam się  w domu i czytam książki albo oglądam filmy. Pogoda jak twierdzą naukowcy ma duży wpływ na nasze samopoczucie oraz nastrój.</w:t>
      </w:r>
    </w:p>
    <w:p w:rsidR="002515F7" w:rsidRDefault="002515F7" w:rsidP="00AD396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Uzupełnij daty odpowiednimi znakami interpunkcyjnymi.</w:t>
      </w:r>
    </w:p>
    <w:p w:rsidR="002515F7" w:rsidRPr="00721DDB" w:rsidRDefault="002515F7" w:rsidP="00721DDB">
      <w:pPr>
        <w:pStyle w:val="ListParagraph"/>
        <w:spacing w:line="360" w:lineRule="auto"/>
        <w:rPr>
          <w:sz w:val="28"/>
          <w:szCs w:val="28"/>
        </w:rPr>
      </w:pPr>
      <w:r>
        <w:t>17 04 2016 r</w:t>
      </w:r>
      <w:r>
        <w:tab/>
      </w:r>
      <w:r>
        <w:tab/>
        <w:t>25 maja 2016 r</w:t>
      </w:r>
      <w:r>
        <w:tab/>
      </w:r>
      <w:r>
        <w:tab/>
        <w:t>14 VI 2016 r</w:t>
      </w:r>
    </w:p>
    <w:sectPr w:rsidR="002515F7" w:rsidRPr="00721DDB" w:rsidSect="00B1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79A"/>
    <w:multiLevelType w:val="hybridMultilevel"/>
    <w:tmpl w:val="B3A66664"/>
    <w:lvl w:ilvl="0" w:tplc="200A7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93769"/>
    <w:multiLevelType w:val="hybridMultilevel"/>
    <w:tmpl w:val="1100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FDF"/>
    <w:multiLevelType w:val="hybridMultilevel"/>
    <w:tmpl w:val="2AE4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67E8A"/>
    <w:multiLevelType w:val="hybridMultilevel"/>
    <w:tmpl w:val="BE90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0B"/>
    <w:rsid w:val="00064A61"/>
    <w:rsid w:val="000D7E82"/>
    <w:rsid w:val="001A26A8"/>
    <w:rsid w:val="0020600B"/>
    <w:rsid w:val="00236F4C"/>
    <w:rsid w:val="002515F7"/>
    <w:rsid w:val="00253127"/>
    <w:rsid w:val="002C305B"/>
    <w:rsid w:val="002E2579"/>
    <w:rsid w:val="003C075B"/>
    <w:rsid w:val="003F45A0"/>
    <w:rsid w:val="004C7418"/>
    <w:rsid w:val="004F2A09"/>
    <w:rsid w:val="005035F1"/>
    <w:rsid w:val="005173C8"/>
    <w:rsid w:val="00551146"/>
    <w:rsid w:val="00625603"/>
    <w:rsid w:val="00673494"/>
    <w:rsid w:val="00721DDB"/>
    <w:rsid w:val="007D413A"/>
    <w:rsid w:val="008D0A7D"/>
    <w:rsid w:val="008E50D2"/>
    <w:rsid w:val="0093525E"/>
    <w:rsid w:val="009A3438"/>
    <w:rsid w:val="00AD3969"/>
    <w:rsid w:val="00B1797C"/>
    <w:rsid w:val="00D75316"/>
    <w:rsid w:val="00D83873"/>
    <w:rsid w:val="00D8404D"/>
    <w:rsid w:val="00DE4B62"/>
    <w:rsid w:val="00E640AC"/>
    <w:rsid w:val="00F6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0600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060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300</Words>
  <Characters>1803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czytelnik01</cp:lastModifiedBy>
  <cp:revision>15</cp:revision>
  <dcterms:created xsi:type="dcterms:W3CDTF">2013-03-17T14:16:00Z</dcterms:created>
  <dcterms:modified xsi:type="dcterms:W3CDTF">2016-04-21T11:23:00Z</dcterms:modified>
</cp:coreProperties>
</file>